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FE" w:rsidRDefault="00213BFE" w:rsidP="00EB16C0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                                   _______________________________________</w:t>
      </w:r>
    </w:p>
    <w:p w:rsidR="00213BFE" w:rsidRPr="009A52AB" w:rsidRDefault="00213BFE" w:rsidP="00EB16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</w:t>
      </w:r>
      <w:r w:rsidRPr="009A52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(Ф.И.О., должность представителя </w:t>
      </w:r>
    </w:p>
    <w:p w:rsidR="00213BFE" w:rsidRPr="009A52AB" w:rsidRDefault="00213BFE" w:rsidP="00EB16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A52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Pr="009A52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нанимателя (работодателя))</w:t>
      </w:r>
    </w:p>
    <w:p w:rsidR="00213BFE" w:rsidRDefault="00213BFE" w:rsidP="00EB16C0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                                   _______________________________________</w:t>
      </w:r>
    </w:p>
    <w:p w:rsidR="00213BFE" w:rsidRPr="009A52AB" w:rsidRDefault="00213BFE" w:rsidP="00EB16C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</w:t>
      </w:r>
      <w:r w:rsidRPr="009A52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(наименование государственного органа)</w:t>
      </w:r>
    </w:p>
    <w:p w:rsidR="00213BFE" w:rsidRDefault="00213BFE" w:rsidP="00EB16C0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                                 </w:t>
      </w: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____________________________________</w:t>
      </w:r>
    </w:p>
    <w:p w:rsidR="00213BFE" w:rsidRPr="009A52AB" w:rsidRDefault="00213BFE" w:rsidP="00EB16C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9A52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(Ф.И.О., должность государственного</w:t>
      </w:r>
    </w:p>
    <w:p w:rsidR="00213BFE" w:rsidRDefault="00213BFE" w:rsidP="00EB16C0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7.35pt;margin-top:11.45pt;width:210pt;height:0;z-index:251658240" o:connectortype="straight"/>
        </w:pic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</w:t>
      </w:r>
    </w:p>
    <w:p w:rsidR="00213BFE" w:rsidRPr="009A52AB" w:rsidRDefault="00213BFE" w:rsidP="00EB16C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</w:t>
      </w:r>
      <w:r w:rsidRPr="009A52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гражданского служащего, </w:t>
      </w:r>
    </w:p>
    <w:p w:rsidR="00213BFE" w:rsidRPr="009A52AB" w:rsidRDefault="00213BFE" w:rsidP="00EB16C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A52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9A52A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место жительства, телефон)</w:t>
      </w:r>
    </w:p>
    <w:p w:rsidR="00213BFE" w:rsidRPr="00EB16C0" w:rsidRDefault="00213BFE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</w:t>
      </w:r>
    </w:p>
    <w:p w:rsidR="00213BFE" w:rsidRDefault="00213BFE" w:rsidP="00BD5463">
      <w:pPr>
        <w:pStyle w:val="ConsPlusNonformat"/>
        <w:jc w:val="center"/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</w:pPr>
      <w:bookmarkStart w:id="0" w:name="Par107"/>
      <w:bookmarkEnd w:id="0"/>
    </w:p>
    <w:p w:rsidR="00213BFE" w:rsidRPr="00BD5463" w:rsidRDefault="00213BFE" w:rsidP="00BD5463">
      <w:pPr>
        <w:pStyle w:val="ConsPlusNonformat"/>
        <w:jc w:val="center"/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</w:pPr>
      <w:r w:rsidRPr="00BD5463"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  <w:t>уведомление</w:t>
      </w:r>
    </w:p>
    <w:p w:rsidR="00213BFE" w:rsidRPr="00BD5463" w:rsidRDefault="00213BFE" w:rsidP="00BD54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463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</w:t>
      </w:r>
    </w:p>
    <w:p w:rsidR="00213BFE" w:rsidRPr="00BD5463" w:rsidRDefault="00213BFE" w:rsidP="00BD54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463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213BFE" w:rsidRPr="00BD5463" w:rsidRDefault="00213BFE" w:rsidP="00BD54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463"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служащего </w:t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13BFE" w:rsidRDefault="00213BFE" w:rsidP="00BD54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3BFE" w:rsidRPr="00B34633" w:rsidRDefault="00213BFE" w:rsidP="00BD54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3BFE" w:rsidRPr="00BD5463" w:rsidRDefault="00213BFE" w:rsidP="00BD54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3">
        <w:rPr>
          <w:rFonts w:ascii="Times New Roman" w:hAnsi="Times New Roman" w:cs="Times New Roman"/>
          <w:sz w:val="28"/>
          <w:szCs w:val="28"/>
        </w:rPr>
        <w:t>В соответствии с пунктом 3 статьи 19 Федерального закона от 2</w:t>
      </w:r>
      <w:r>
        <w:rPr>
          <w:rFonts w:ascii="Times New Roman" w:hAnsi="Times New Roman" w:cs="Times New Roman"/>
          <w:sz w:val="28"/>
          <w:szCs w:val="28"/>
        </w:rPr>
        <w:t xml:space="preserve">7.07.2004 № 79-ФЗ «О </w:t>
      </w:r>
      <w:r w:rsidRPr="00BD5463">
        <w:rPr>
          <w:rFonts w:ascii="Times New Roman" w:hAnsi="Times New Roman" w:cs="Times New Roman"/>
          <w:sz w:val="28"/>
          <w:szCs w:val="28"/>
        </w:rPr>
        <w:t>государственной гражданской службе», статьей 11 Федерального закона от 25.12.2008 № 273 «О противодействии коррупции» сообщаю, что:</w:t>
      </w:r>
    </w:p>
    <w:p w:rsidR="00213BFE" w:rsidRPr="00B34633" w:rsidRDefault="00213BFE" w:rsidP="00BD5463">
      <w:pPr>
        <w:pStyle w:val="ConsPlusNonformat"/>
        <w:rPr>
          <w:rFonts w:ascii="Times New Roman" w:hAnsi="Times New Roman" w:cs="Times New Roman"/>
        </w:rPr>
      </w:pPr>
      <w:r w:rsidRPr="00BD5463">
        <w:rPr>
          <w:rFonts w:ascii="Times New Roman" w:hAnsi="Times New Roman" w:cs="Times New Roman"/>
          <w:sz w:val="28"/>
          <w:szCs w:val="28"/>
        </w:rPr>
        <w:t>1.</w:t>
      </w:r>
      <w:r w:rsidRPr="00B3463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213BFE" w:rsidRPr="0026110B" w:rsidRDefault="00213BFE" w:rsidP="00BD546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213BFE" w:rsidRDefault="00213BFE" w:rsidP="00BD546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13BFE" w:rsidRPr="0026110B" w:rsidRDefault="00213BFE" w:rsidP="00BD5463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463">
        <w:rPr>
          <w:rFonts w:ascii="Times New Roman" w:hAnsi="Times New Roman" w:cs="Times New Roman"/>
          <w:sz w:val="28"/>
          <w:szCs w:val="28"/>
        </w:rPr>
        <w:t>2.</w:t>
      </w:r>
      <w:r w:rsidRPr="0026110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13BFE" w:rsidRPr="00B34633" w:rsidRDefault="00213BFE" w:rsidP="00BD546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13BFE" w:rsidRDefault="00213BFE" w:rsidP="00BD546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13BFE" w:rsidRPr="0026110B" w:rsidRDefault="00213BFE" w:rsidP="00BD5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463">
        <w:rPr>
          <w:rFonts w:ascii="Times New Roman" w:hAnsi="Times New Roman" w:cs="Times New Roman"/>
          <w:sz w:val="28"/>
          <w:szCs w:val="28"/>
        </w:rPr>
        <w:t>3.</w:t>
      </w:r>
      <w:r w:rsidRPr="0026110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13BFE" w:rsidRPr="00B34633" w:rsidRDefault="00213BFE" w:rsidP="00BD546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213BFE" w:rsidRDefault="00213BFE" w:rsidP="00BD546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13BFE" w:rsidRPr="00BD5463" w:rsidRDefault="00213BFE" w:rsidP="00BD5463">
      <w:pPr>
        <w:pStyle w:val="ConsPlusNonformat"/>
        <w:spacing w:before="480" w:line="360" w:lineRule="auto"/>
        <w:rPr>
          <w:rFonts w:ascii="Times New Roman" w:hAnsi="Times New Roman" w:cs="Times New Roman"/>
          <w:sz w:val="28"/>
          <w:szCs w:val="28"/>
        </w:rPr>
      </w:pPr>
      <w:r w:rsidRPr="00BD5463">
        <w:rPr>
          <w:rFonts w:ascii="Times New Roman" w:hAnsi="Times New Roman" w:cs="Times New Roman"/>
          <w:sz w:val="28"/>
          <w:szCs w:val="28"/>
        </w:rPr>
        <w:t>"__" _______________ 20__ г.</w:t>
      </w:r>
      <w:r w:rsidRPr="00BD5463">
        <w:rPr>
          <w:rFonts w:ascii="Times New Roman" w:hAnsi="Times New Roman" w:cs="Times New Roman"/>
          <w:sz w:val="28"/>
          <w:szCs w:val="28"/>
        </w:rPr>
        <w:tab/>
      </w:r>
      <w:r w:rsidRPr="00BD5463"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213BFE" w:rsidRPr="00B34633" w:rsidRDefault="00213BFE" w:rsidP="00BD5463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13BFE" w:rsidRDefault="00213BFE" w:rsidP="00EB16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3BFE" w:rsidRDefault="00213BFE" w:rsidP="00EB16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7" type="#_x0000_t32" style="position:absolute;left:0;text-align:left;margin-left:171.65pt;margin-top:32.4pt;width:123pt;height:0;z-index:251659264" o:connectortype="straight"/>
        </w:pict>
      </w:r>
    </w:p>
    <w:sectPr w:rsidR="00213BFE" w:rsidSect="0043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6C0"/>
    <w:rsid w:val="001E139C"/>
    <w:rsid w:val="00213BFE"/>
    <w:rsid w:val="0026110B"/>
    <w:rsid w:val="002B28AC"/>
    <w:rsid w:val="003873F7"/>
    <w:rsid w:val="00433DE1"/>
    <w:rsid w:val="00530019"/>
    <w:rsid w:val="00632695"/>
    <w:rsid w:val="006502DF"/>
    <w:rsid w:val="00706698"/>
    <w:rsid w:val="00892CFF"/>
    <w:rsid w:val="008C6EA4"/>
    <w:rsid w:val="0095550C"/>
    <w:rsid w:val="009A52AB"/>
    <w:rsid w:val="00B34633"/>
    <w:rsid w:val="00B7427A"/>
    <w:rsid w:val="00BD5463"/>
    <w:rsid w:val="00E175E7"/>
    <w:rsid w:val="00E27ED0"/>
    <w:rsid w:val="00E770B6"/>
    <w:rsid w:val="00EB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E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54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A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5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430</Words>
  <Characters>2451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_______________________________________</dc:title>
  <dc:subject/>
  <dc:creator>Евгения И. Малыгина</dc:creator>
  <cp:keywords/>
  <dc:description/>
  <cp:lastModifiedBy>kulik_eu</cp:lastModifiedBy>
  <cp:revision>2</cp:revision>
  <cp:lastPrinted>2014-06-03T09:13:00Z</cp:lastPrinted>
  <dcterms:created xsi:type="dcterms:W3CDTF">2014-06-16T06:24:00Z</dcterms:created>
  <dcterms:modified xsi:type="dcterms:W3CDTF">2014-06-16T06:24:00Z</dcterms:modified>
</cp:coreProperties>
</file>